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33911" w:rsidP="006B6F5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6B6F57">
              <w:t>13.12.2018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33911" w:rsidP="00DE2CA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E2CAA">
              <w:t>52/13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33911" w:rsidP="006B6F5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856B2" w:rsidRPr="00B856B2">
              <w:rPr>
                <w:noProof/>
              </w:rPr>
              <w:t xml:space="preserve">О внесении изменений в решение региональной службы по тарифам Нижегородской области </w:t>
            </w:r>
            <w:r w:rsidR="00115EE5">
              <w:rPr>
                <w:noProof/>
              </w:rPr>
              <w:br/>
            </w:r>
            <w:r w:rsidR="00B856B2" w:rsidRPr="00B856B2">
              <w:rPr>
                <w:noProof/>
              </w:rPr>
              <w:t>от 19 декабря 2014 г</w:t>
            </w:r>
            <w:r w:rsidR="006B6F57">
              <w:rPr>
                <w:noProof/>
              </w:rPr>
              <w:t>.</w:t>
            </w:r>
            <w:r w:rsidR="00B856B2" w:rsidRPr="00B856B2">
              <w:rPr>
                <w:noProof/>
              </w:rPr>
              <w:t xml:space="preserve"> № 60/123 </w:t>
            </w:r>
            <w:r w:rsidR="00115EE5">
              <w:rPr>
                <w:noProof/>
              </w:rPr>
              <w:br/>
            </w:r>
            <w:r w:rsidR="00B856B2" w:rsidRPr="00B856B2">
              <w:rPr>
                <w:noProof/>
              </w:rPr>
              <w:t xml:space="preserve">«Об установлении индивидуальных тарифов </w:t>
            </w:r>
            <w:r w:rsidR="00115EE5">
              <w:rPr>
                <w:noProof/>
              </w:rPr>
              <w:br/>
            </w:r>
            <w:r w:rsidR="00B856B2" w:rsidRPr="00B856B2">
              <w:rPr>
                <w:noProof/>
              </w:rPr>
              <w:t xml:space="preserve">на услуги по передаче электрической энергии для взаиморасчетов между ОБЩЕСТВОМ С ОГРАНИЧЕННОЙ ОТВЕТСТВЕННОСТЬЮ «ПРОФИТ», г. Нижний Новгород,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906D5" w:rsidRPr="0042403B" w:rsidRDefault="00C16B7F" w:rsidP="00817AB2">
      <w:pPr>
        <w:jc w:val="center"/>
        <w:rPr>
          <w:noProof/>
          <w:szCs w:val="28"/>
        </w:rPr>
      </w:pPr>
      <w:r w:rsidRPr="0042403B">
        <w:rPr>
          <w:noProof/>
          <w:szCs w:val="28"/>
        </w:rPr>
        <w:t xml:space="preserve">и публичным </w:t>
      </w:r>
      <w:r w:rsidR="00FC3C26" w:rsidRPr="0042403B">
        <w:rPr>
          <w:noProof/>
          <w:szCs w:val="28"/>
        </w:rPr>
        <w:t xml:space="preserve">акционерным </w:t>
      </w:r>
      <w:r w:rsidR="00746B7D" w:rsidRPr="0042403B">
        <w:rPr>
          <w:noProof/>
          <w:szCs w:val="28"/>
        </w:rPr>
        <w:t xml:space="preserve">обществом </w:t>
      </w:r>
    </w:p>
    <w:p w:rsidR="004906D5" w:rsidRDefault="00746B7D" w:rsidP="00817AB2">
      <w:pPr>
        <w:jc w:val="center"/>
        <w:rPr>
          <w:noProof/>
          <w:szCs w:val="28"/>
        </w:rPr>
      </w:pPr>
      <w:r w:rsidRPr="00746B7D">
        <w:rPr>
          <w:noProof/>
          <w:szCs w:val="28"/>
        </w:rPr>
        <w:t xml:space="preserve">«Межрегиональная распределительная </w:t>
      </w:r>
    </w:p>
    <w:p w:rsidR="00746B7D" w:rsidRPr="00746B7D" w:rsidRDefault="00746B7D" w:rsidP="00817AB2">
      <w:pPr>
        <w:jc w:val="center"/>
        <w:rPr>
          <w:noProof/>
          <w:szCs w:val="28"/>
        </w:rPr>
      </w:pPr>
      <w:r w:rsidRPr="00746B7D">
        <w:rPr>
          <w:noProof/>
          <w:szCs w:val="28"/>
        </w:rPr>
        <w:t>сетевая компания Центра и Приволжья»,</w:t>
      </w:r>
    </w:p>
    <w:p w:rsidR="00BC161A" w:rsidRPr="00746B7D" w:rsidRDefault="00746B7D" w:rsidP="00817AB2">
      <w:pPr>
        <w:jc w:val="center"/>
        <w:rPr>
          <w:szCs w:val="28"/>
        </w:rPr>
      </w:pPr>
      <w:r w:rsidRPr="00746B7D">
        <w:rPr>
          <w:noProof/>
          <w:szCs w:val="28"/>
        </w:rPr>
        <w:t xml:space="preserve"> г. Нижний Новгород»</w:t>
      </w: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6B7D" w:rsidRPr="006B6F57" w:rsidRDefault="00746B7D" w:rsidP="006B6F57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2" w:name="_GoBack"/>
      <w:bookmarkEnd w:id="2"/>
    </w:p>
    <w:p w:rsidR="00115EE5" w:rsidRDefault="00115EE5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802FC" w:rsidRDefault="00B856B2" w:rsidP="003802F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proofErr w:type="gramStart"/>
      <w:r w:rsidRPr="00B856B2">
        <w:rPr>
          <w:bCs/>
          <w:szCs w:val="28"/>
        </w:rPr>
        <w:t xml:space="preserve">В соответствии с </w:t>
      </w:r>
      <w:r w:rsidRPr="00B856B2">
        <w:rPr>
          <w:szCs w:val="28"/>
        </w:rPr>
        <w:t xml:space="preserve">Федеральным законом </w:t>
      </w:r>
      <w:r w:rsidRPr="00B856B2">
        <w:rPr>
          <w:bCs/>
          <w:szCs w:val="28"/>
        </w:rPr>
        <w:t>от 26 марта 2003 г</w:t>
      </w:r>
      <w:r w:rsidR="006B6F57">
        <w:rPr>
          <w:bCs/>
          <w:szCs w:val="28"/>
        </w:rPr>
        <w:t>.</w:t>
      </w:r>
      <w:r w:rsidRPr="00B856B2">
        <w:rPr>
          <w:bCs/>
          <w:szCs w:val="28"/>
        </w:rPr>
        <w:t xml:space="preserve"> № 35-ФЗ «Об электроэнергетике», постановлением Правительства Российской Федерации </w:t>
      </w:r>
      <w:r w:rsidRPr="00B856B2">
        <w:rPr>
          <w:szCs w:val="28"/>
        </w:rPr>
        <w:t>от 29 декабря 2011 г</w:t>
      </w:r>
      <w:r w:rsidR="006B6F57">
        <w:rPr>
          <w:szCs w:val="28"/>
        </w:rPr>
        <w:t>.</w:t>
      </w:r>
      <w:r w:rsidRPr="00B856B2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28 марта 2013 г</w:t>
      </w:r>
      <w:r w:rsidR="006B6F57">
        <w:rPr>
          <w:szCs w:val="28"/>
        </w:rPr>
        <w:t>.</w:t>
      </w:r>
      <w:r w:rsidRPr="00B856B2">
        <w:rPr>
          <w:szCs w:val="28"/>
        </w:rPr>
        <w:t xml:space="preserve"> </w:t>
      </w:r>
      <w:r w:rsidR="006B6F57">
        <w:rPr>
          <w:szCs w:val="28"/>
        </w:rPr>
        <w:br/>
      </w:r>
      <w:r w:rsidRPr="00B856B2">
        <w:rPr>
          <w:szCs w:val="28"/>
        </w:rPr>
        <w:t xml:space="preserve">№ 313-э «Об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szCs w:val="28"/>
        </w:rPr>
        <w:t xml:space="preserve">         </w:t>
      </w:r>
      <w:r w:rsidRPr="00B856B2">
        <w:rPr>
          <w:szCs w:val="28"/>
        </w:rPr>
        <w:t>к рассмотрению и выдачи</w:t>
      </w:r>
      <w:proofErr w:type="gramEnd"/>
      <w:r w:rsidRPr="00B856B2">
        <w:rPr>
          <w:szCs w:val="28"/>
        </w:rPr>
        <w:t xml:space="preserve"> </w:t>
      </w:r>
      <w:proofErr w:type="gramStart"/>
      <w:r w:rsidRPr="00B856B2">
        <w:rPr>
          <w:szCs w:val="28"/>
        </w:rPr>
        <w:t xml:space="preserve">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6B6F57">
        <w:rPr>
          <w:bCs/>
          <w:szCs w:val="28"/>
        </w:rPr>
        <w:t>и на основании рассмотрения расчетных и обосновывающих материалов, представленных ОБЩЕСТВОМ С ОГРАНИЧЕННОЙ ОТВЕТСТВЕННОСТЬЮ «ПРОФИТ</w:t>
      </w:r>
      <w:r w:rsidR="006B6F57" w:rsidRPr="006B6F57">
        <w:rPr>
          <w:bCs/>
          <w:szCs w:val="28"/>
        </w:rPr>
        <w:t xml:space="preserve">» (ИНН </w:t>
      </w:r>
      <w:r w:rsidR="006B6F57" w:rsidRPr="006B6F57">
        <w:rPr>
          <w:szCs w:val="28"/>
        </w:rPr>
        <w:t>5262287335),</w:t>
      </w:r>
      <w:r w:rsidRPr="006B6F57">
        <w:rPr>
          <w:bCs/>
          <w:szCs w:val="28"/>
        </w:rPr>
        <w:t xml:space="preserve"> </w:t>
      </w:r>
      <w:r w:rsidR="006B6F57">
        <w:rPr>
          <w:bCs/>
          <w:szCs w:val="28"/>
        </w:rPr>
        <w:br/>
      </w:r>
      <w:r w:rsidRPr="006B6F57">
        <w:rPr>
          <w:bCs/>
          <w:szCs w:val="28"/>
        </w:rPr>
        <w:t>г. Нижний Новгород, эксперт</w:t>
      </w:r>
      <w:r w:rsidR="006F7400" w:rsidRPr="006B6F57">
        <w:rPr>
          <w:bCs/>
          <w:szCs w:val="28"/>
        </w:rPr>
        <w:t xml:space="preserve">ного заключения </w:t>
      </w:r>
      <w:r w:rsidR="00795BED" w:rsidRPr="003B2CDA">
        <w:rPr>
          <w:bCs/>
          <w:szCs w:val="28"/>
        </w:rPr>
        <w:t>рег. </w:t>
      </w:r>
      <w:r w:rsidR="00795BED" w:rsidRPr="0020577B">
        <w:rPr>
          <w:bCs/>
          <w:szCs w:val="28"/>
        </w:rPr>
        <w:t>№ в-</w:t>
      </w:r>
      <w:r w:rsidR="00795BED">
        <w:rPr>
          <w:bCs/>
          <w:szCs w:val="28"/>
        </w:rPr>
        <w:t>365</w:t>
      </w:r>
      <w:r w:rsidR="00795BED" w:rsidRPr="0020577B">
        <w:rPr>
          <w:bCs/>
          <w:szCs w:val="28"/>
        </w:rPr>
        <w:t xml:space="preserve"> </w:t>
      </w:r>
      <w:r w:rsidR="00795BED" w:rsidRPr="00FB0BA5">
        <w:rPr>
          <w:bCs/>
          <w:szCs w:val="28"/>
        </w:rPr>
        <w:t xml:space="preserve">от </w:t>
      </w:r>
      <w:r w:rsidR="00795BED">
        <w:rPr>
          <w:bCs/>
          <w:szCs w:val="28"/>
        </w:rPr>
        <w:t>8</w:t>
      </w:r>
      <w:r w:rsidR="00795BED" w:rsidRPr="00FB0BA5">
        <w:rPr>
          <w:bCs/>
          <w:szCs w:val="28"/>
        </w:rPr>
        <w:t xml:space="preserve"> ноября 2018 г.,</w:t>
      </w:r>
      <w:r w:rsidR="00795BED">
        <w:rPr>
          <w:bCs/>
          <w:szCs w:val="28"/>
        </w:rPr>
        <w:t xml:space="preserve"> дополнительного </w:t>
      </w:r>
      <w:r w:rsidR="00795BED" w:rsidRPr="00393633">
        <w:rPr>
          <w:bCs/>
          <w:szCs w:val="28"/>
        </w:rPr>
        <w:t>экспертного заключения</w:t>
      </w:r>
      <w:r w:rsidR="00795BED">
        <w:rPr>
          <w:bCs/>
          <w:szCs w:val="28"/>
        </w:rPr>
        <w:t xml:space="preserve"> </w:t>
      </w:r>
      <w:r w:rsidR="003802FC">
        <w:rPr>
          <w:bCs/>
          <w:szCs w:val="28"/>
        </w:rPr>
        <w:t>рег</w:t>
      </w:r>
      <w:proofErr w:type="gramEnd"/>
      <w:r w:rsidR="003802FC">
        <w:rPr>
          <w:bCs/>
          <w:szCs w:val="28"/>
        </w:rPr>
        <w:t>. № в-777 от 5 декабря 2018 г.:</w:t>
      </w:r>
    </w:p>
    <w:p w:rsidR="00B856B2" w:rsidRPr="00B856B2" w:rsidRDefault="00B856B2" w:rsidP="003802FC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</w:rPr>
      </w:pPr>
      <w:r w:rsidRPr="00B856B2">
        <w:rPr>
          <w:b/>
        </w:rPr>
        <w:t>1.</w:t>
      </w:r>
      <w:r w:rsidRPr="00B856B2">
        <w:t xml:space="preserve"> Внести </w:t>
      </w:r>
      <w:r w:rsidRPr="00B856B2">
        <w:rPr>
          <w:noProof/>
        </w:rPr>
        <w:t>в решение региональной службы по тарифам Нижегородской области от 19 декабря 2014 г</w:t>
      </w:r>
      <w:r w:rsidR="006B6F57">
        <w:rPr>
          <w:noProof/>
        </w:rPr>
        <w:t>.</w:t>
      </w:r>
      <w:r w:rsidRPr="00B856B2">
        <w:rPr>
          <w:noProof/>
        </w:rPr>
        <w:t xml:space="preserve"> № 60/123 «Об установлении индивидуальных тарифов на услуги по передаче электрической энергии для взаиморасчетов между ОБЩЕСТВОМ С ОГРАНИЧЕННОЙ ОТВЕТСТВЕННОСТЬЮ </w:t>
      </w:r>
      <w:r w:rsidRPr="00B856B2">
        <w:lastRenderedPageBreak/>
        <w:t>«ПРОФИТ», г. Нижний Новгород</w:t>
      </w:r>
      <w:r w:rsidRPr="00B856B2">
        <w:rPr>
          <w:noProof/>
        </w:rPr>
        <w:t xml:space="preserve">, и публичным акционерным обществом «Межрегиональная распределительная сетевая компания Центра и Приволжья», г. Нижний Новгород» изменения, изложив </w:t>
      </w:r>
      <w:r w:rsidRPr="00B856B2">
        <w:t>Приложения 1, 2 к решению в новой редакции согласно Приложениям 1, 2 к настоящему решению.</w:t>
      </w:r>
    </w:p>
    <w:p w:rsidR="00B856B2" w:rsidRPr="00B856B2" w:rsidRDefault="00B856B2" w:rsidP="00B856B2">
      <w:pPr>
        <w:pStyle w:val="a9"/>
        <w:spacing w:line="276" w:lineRule="auto"/>
        <w:ind w:firstLine="708"/>
        <w:rPr>
          <w:bCs/>
        </w:rPr>
      </w:pPr>
      <w:r w:rsidRPr="00B856B2">
        <w:rPr>
          <w:b/>
        </w:rPr>
        <w:t>2.</w:t>
      </w:r>
      <w:r w:rsidRPr="00B856B2">
        <w:t xml:space="preserve"> </w:t>
      </w:r>
      <w:r w:rsidRPr="00B856B2">
        <w:rPr>
          <w:bCs/>
        </w:rPr>
        <w:t>Настоящее решение вступает в силу с 1 января 201</w:t>
      </w:r>
      <w:r w:rsidR="006B6F57">
        <w:rPr>
          <w:bCs/>
        </w:rPr>
        <w:t>9</w:t>
      </w:r>
      <w:r w:rsidRPr="00B856B2">
        <w:rPr>
          <w:bCs/>
        </w:rPr>
        <w:t xml:space="preserve"> г.</w:t>
      </w:r>
    </w:p>
    <w:p w:rsidR="00862EB1" w:rsidRPr="00B856B2" w:rsidRDefault="00862EB1" w:rsidP="00B856B2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884929" w:rsidRDefault="00884929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Default="006B6F57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471831">
        <w:rPr>
          <w:szCs w:val="28"/>
        </w:rPr>
        <w:t>уководител</w:t>
      </w:r>
      <w:r>
        <w:rPr>
          <w:szCs w:val="28"/>
        </w:rPr>
        <w:t>ь</w:t>
      </w:r>
      <w:r w:rsidR="00471831">
        <w:rPr>
          <w:szCs w:val="28"/>
        </w:rPr>
        <w:t xml:space="preserve">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6F7400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6F7400">
        <w:rPr>
          <w:szCs w:val="28"/>
        </w:rPr>
        <w:t xml:space="preserve"> </w:t>
      </w:r>
      <w:proofErr w:type="spellStart"/>
      <w:r w:rsidR="006F7400">
        <w:rPr>
          <w:szCs w:val="28"/>
        </w:rPr>
        <w:t>А.Г.Малухин</w:t>
      </w:r>
      <w:proofErr w:type="spellEnd"/>
    </w:p>
    <w:p w:rsidR="002434D9" w:rsidRDefault="002434D9" w:rsidP="00471831">
      <w:pPr>
        <w:tabs>
          <w:tab w:val="left" w:pos="1897"/>
        </w:tabs>
        <w:spacing w:line="276" w:lineRule="auto"/>
        <w:rPr>
          <w:szCs w:val="28"/>
        </w:rPr>
      </w:pPr>
    </w:p>
    <w:sectPr w:rsidR="002434D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72" w:rsidRDefault="00FC6472">
      <w:r>
        <w:separator/>
      </w:r>
    </w:p>
  </w:endnote>
  <w:endnote w:type="continuationSeparator" w:id="0">
    <w:p w:rsidR="00FC6472" w:rsidRDefault="00FC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72" w:rsidRDefault="00FC6472">
      <w:r>
        <w:separator/>
      </w:r>
    </w:p>
  </w:footnote>
  <w:footnote w:type="continuationSeparator" w:id="0">
    <w:p w:rsidR="00FC6472" w:rsidRDefault="00FC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C3391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C3391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170">
      <w:rPr>
        <w:rStyle w:val="a7"/>
        <w:noProof/>
      </w:rPr>
      <w:t>2</w: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72" w:rsidRDefault="00C3317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FC6472" w:rsidRPr="00E52B15" w:rsidRDefault="00FC647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6472" w:rsidRPr="00561114" w:rsidRDefault="00FC647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C6472" w:rsidRPr="00561114" w:rsidRDefault="00FC647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C6472" w:rsidRPr="000F7B5C" w:rsidRDefault="00FC6472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C6472" w:rsidRPr="000F7B5C" w:rsidRDefault="00FC6472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C6472" w:rsidRDefault="00FC6472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C6472" w:rsidRDefault="00FC647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C6472" w:rsidRPr="002B6128" w:rsidRDefault="00FC6472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C6472" w:rsidRDefault="00FC6472" w:rsidP="00276416">
                <w:pPr>
                  <w:ind w:right="-70"/>
                  <w:rPr>
                    <w:sz w:val="20"/>
                  </w:rPr>
                </w:pPr>
              </w:p>
              <w:p w:rsidR="00FC6472" w:rsidRPr="001772E6" w:rsidRDefault="00FC6472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C6472" w:rsidRDefault="00FC6472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2BA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6D0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5B56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6437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EE5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02E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ECD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2F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3F775D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03B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06D5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DCB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19EA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391"/>
    <w:rsid w:val="00694E78"/>
    <w:rsid w:val="006958CF"/>
    <w:rsid w:val="00696CEA"/>
    <w:rsid w:val="00697276"/>
    <w:rsid w:val="00697356"/>
    <w:rsid w:val="006A085A"/>
    <w:rsid w:val="006A0DD2"/>
    <w:rsid w:val="006A1032"/>
    <w:rsid w:val="006A106A"/>
    <w:rsid w:val="006A11A2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6F57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00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3A23"/>
    <w:rsid w:val="007948B9"/>
    <w:rsid w:val="0079541F"/>
    <w:rsid w:val="00795BED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3E83"/>
    <w:rsid w:val="007D40AE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7AB2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929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3F4"/>
    <w:rsid w:val="009E17A8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24B6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6B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B7F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70"/>
    <w:rsid w:val="00C331D7"/>
    <w:rsid w:val="00C333BB"/>
    <w:rsid w:val="00C33911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6413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2032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36D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060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1F4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8FC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2CAA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1F5E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60C2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0884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26"/>
    <w:rsid w:val="00FC3CD7"/>
    <w:rsid w:val="00FC40D3"/>
    <w:rsid w:val="00FC5317"/>
    <w:rsid w:val="00FC5799"/>
    <w:rsid w:val="00FC59C5"/>
    <w:rsid w:val="00FC647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7</TotalTime>
  <Pages>2</Pages>
  <Words>270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14</cp:revision>
  <cp:lastPrinted>2006-05-23T08:04:00Z</cp:lastPrinted>
  <dcterms:created xsi:type="dcterms:W3CDTF">2016-12-14T07:14:00Z</dcterms:created>
  <dcterms:modified xsi:type="dcterms:W3CDTF">2018-12-13T08:37:00Z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